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549F224D"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44755B">
        <w:rPr>
          <w:i w:val="0"/>
          <w:color w:val="000000"/>
          <w:sz w:val="40"/>
        </w:rPr>
        <w:t>SP4</w:t>
      </w:r>
      <w:r w:rsidRPr="007458D4">
        <w:rPr>
          <w:i w:val="0"/>
          <w:color w:val="000000"/>
          <w:sz w:val="40"/>
        </w:rPr>
        <w:t>: Assignment X3</w:t>
      </w:r>
    </w:p>
    <w:p w14:paraId="559B8389" w14:textId="03AF4CA7"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77F3C0BB"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4755B">
              <w:rPr>
                <w:sz w:val="20"/>
              </w:rPr>
              <w:t>SP4</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375EC87"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F4D952D"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4755B"/>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4ECF"/>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06750"/>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67F94"/>
    <w:rsid w:val="00B71078"/>
    <w:rsid w:val="00B71600"/>
    <w:rsid w:val="00B80807"/>
    <w:rsid w:val="00B81CFB"/>
    <w:rsid w:val="00B84827"/>
    <w:rsid w:val="00B94E8F"/>
    <w:rsid w:val="00BA52CC"/>
    <w:rsid w:val="00BB1BAD"/>
    <w:rsid w:val="00BD35C9"/>
    <w:rsid w:val="00C16C67"/>
    <w:rsid w:val="00C22054"/>
    <w:rsid w:val="00C2263D"/>
    <w:rsid w:val="00C23A4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26388466-5274-4D4E-AD30-95C098278874}"/>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